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89" w:rsidRDefault="00E15489" w:rsidP="00FB00B7">
      <w:pPr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До</w:t>
      </w:r>
    </w:p>
    <w:p w:rsidR="00E15489" w:rsidRDefault="00E15489" w:rsidP="00FB00B7">
      <w:pPr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Г-н Кмета </w:t>
      </w:r>
    </w:p>
    <w:p w:rsidR="00E15489" w:rsidRDefault="00E15489" w:rsidP="00FB00B7">
      <w:pPr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на Община Първомай </w:t>
      </w:r>
    </w:p>
    <w:p w:rsidR="00E15489" w:rsidRDefault="00E15489" w:rsidP="00FB00B7">
      <w:pPr>
        <w:jc w:val="center"/>
        <w:rPr>
          <w:b/>
          <w:bCs/>
          <w:sz w:val="28"/>
          <w:szCs w:val="28"/>
          <w:lang w:val="bg-BG"/>
        </w:rPr>
      </w:pPr>
    </w:p>
    <w:p w:rsidR="00E15489" w:rsidRDefault="00E15489" w:rsidP="00FB00B7">
      <w:pPr>
        <w:jc w:val="center"/>
        <w:rPr>
          <w:b/>
          <w:bCs/>
          <w:sz w:val="28"/>
          <w:szCs w:val="28"/>
          <w:lang w:val="bg-BG"/>
        </w:rPr>
      </w:pPr>
    </w:p>
    <w:p w:rsidR="00E15489" w:rsidRPr="00FB00B7" w:rsidRDefault="00E15489" w:rsidP="00FB00B7">
      <w:pPr>
        <w:jc w:val="center"/>
        <w:rPr>
          <w:b/>
          <w:bCs/>
          <w:sz w:val="28"/>
          <w:szCs w:val="28"/>
        </w:rPr>
      </w:pPr>
      <w:r w:rsidRPr="00FB00B7">
        <w:rPr>
          <w:b/>
          <w:bCs/>
          <w:sz w:val="28"/>
          <w:szCs w:val="28"/>
        </w:rPr>
        <w:t>З А Я В Л Е Н И Е</w:t>
      </w:r>
    </w:p>
    <w:p w:rsidR="00E15489" w:rsidRPr="00FB00B7" w:rsidRDefault="00E15489" w:rsidP="00FB00B7">
      <w:pPr>
        <w:jc w:val="center"/>
        <w:rPr>
          <w:sz w:val="28"/>
          <w:szCs w:val="28"/>
          <w:lang w:val="ru-RU"/>
        </w:rPr>
      </w:pPr>
    </w:p>
    <w:p w:rsidR="00E15489" w:rsidRPr="00FB00B7" w:rsidRDefault="00E15489" w:rsidP="00F471EB">
      <w:pPr>
        <w:ind w:left="540"/>
        <w:rPr>
          <w:sz w:val="24"/>
          <w:szCs w:val="24"/>
        </w:rPr>
      </w:pPr>
      <w:r w:rsidRPr="00FB00B7">
        <w:rPr>
          <w:sz w:val="24"/>
          <w:szCs w:val="24"/>
        </w:rPr>
        <w:t>От 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E15489" w:rsidRPr="00FB00B7" w:rsidRDefault="00E15489" w:rsidP="00F471EB">
      <w:pPr>
        <w:ind w:left="540"/>
        <w:rPr>
          <w:sz w:val="24"/>
          <w:szCs w:val="24"/>
        </w:rPr>
      </w:pPr>
      <w:r w:rsidRPr="00FB00B7">
        <w:rPr>
          <w:sz w:val="24"/>
          <w:szCs w:val="24"/>
        </w:rPr>
        <w:t>ЕГН .............................................. , адрес ....................................................................................</w:t>
      </w:r>
      <w:r>
        <w:rPr>
          <w:sz w:val="24"/>
          <w:szCs w:val="24"/>
        </w:rPr>
        <w:t>..</w:t>
      </w:r>
      <w:r w:rsidRPr="00FB00B7">
        <w:rPr>
          <w:sz w:val="24"/>
          <w:szCs w:val="24"/>
        </w:rPr>
        <w:t>.</w:t>
      </w:r>
    </w:p>
    <w:p w:rsidR="00E15489" w:rsidRPr="00FB00B7" w:rsidRDefault="00E15489" w:rsidP="00F471EB">
      <w:pPr>
        <w:ind w:left="540"/>
        <w:rPr>
          <w:sz w:val="24"/>
          <w:szCs w:val="24"/>
        </w:rPr>
      </w:pPr>
      <w:r w:rsidRPr="00FB00B7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  <w:r w:rsidRPr="00FB00B7">
        <w:rPr>
          <w:sz w:val="24"/>
          <w:szCs w:val="24"/>
        </w:rPr>
        <w:t>.</w:t>
      </w:r>
    </w:p>
    <w:p w:rsidR="00E15489" w:rsidRPr="00FB00B7" w:rsidRDefault="00E15489" w:rsidP="00F471EB">
      <w:pPr>
        <w:ind w:left="540"/>
        <w:rPr>
          <w:sz w:val="24"/>
          <w:szCs w:val="24"/>
        </w:rPr>
      </w:pPr>
      <w:r w:rsidRPr="00FB00B7">
        <w:rPr>
          <w:sz w:val="24"/>
          <w:szCs w:val="24"/>
        </w:rPr>
        <w:t>представляващ 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E15489" w:rsidRPr="00FB00B7" w:rsidRDefault="00E15489" w:rsidP="00F471EB">
      <w:pPr>
        <w:ind w:left="540"/>
        <w:rPr>
          <w:sz w:val="24"/>
          <w:szCs w:val="24"/>
        </w:rPr>
      </w:pPr>
      <w:r>
        <w:rPr>
          <w:sz w:val="24"/>
          <w:szCs w:val="24"/>
          <w:lang w:val="bg-BG"/>
        </w:rPr>
        <w:t>ЕИК</w:t>
      </w:r>
      <w:r w:rsidRPr="00FB00B7">
        <w:rPr>
          <w:sz w:val="24"/>
          <w:szCs w:val="24"/>
        </w:rPr>
        <w:t xml:space="preserve"> ................................................ , адрес ………………………………………………………</w:t>
      </w:r>
    </w:p>
    <w:p w:rsidR="00E15489" w:rsidRPr="00FB00B7" w:rsidRDefault="00E15489" w:rsidP="00082DC0">
      <w:pPr>
        <w:ind w:left="540"/>
        <w:rPr>
          <w:sz w:val="24"/>
          <w:szCs w:val="24"/>
        </w:rPr>
      </w:pPr>
      <w:r w:rsidRPr="00FB00B7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…………………………………………………………………………………..</w:t>
      </w:r>
      <w:r>
        <w:rPr>
          <w:sz w:val="24"/>
          <w:szCs w:val="24"/>
          <w:lang w:val="bg-BG"/>
        </w:rPr>
        <w:t xml:space="preserve">        </w:t>
      </w:r>
      <w:r w:rsidRPr="00FB00B7">
        <w:rPr>
          <w:sz w:val="24"/>
          <w:szCs w:val="24"/>
        </w:rPr>
        <w:t>телефон за контакт......................................................</w:t>
      </w:r>
    </w:p>
    <w:p w:rsidR="00E15489" w:rsidRPr="00FB00B7" w:rsidRDefault="00E15489" w:rsidP="00F471EB">
      <w:pPr>
        <w:jc w:val="both"/>
        <w:rPr>
          <w:sz w:val="24"/>
          <w:szCs w:val="24"/>
        </w:rPr>
      </w:pPr>
      <w:r w:rsidRPr="00FB00B7">
        <w:rPr>
          <w:sz w:val="24"/>
          <w:szCs w:val="24"/>
        </w:rPr>
        <w:tab/>
      </w:r>
    </w:p>
    <w:p w:rsidR="00E15489" w:rsidRPr="00FB00B7" w:rsidRDefault="00E15489" w:rsidP="00F471EB">
      <w:pPr>
        <w:rPr>
          <w:sz w:val="24"/>
          <w:szCs w:val="24"/>
          <w:lang w:val="ru-RU"/>
        </w:rPr>
      </w:pPr>
    </w:p>
    <w:p w:rsidR="00E15489" w:rsidRPr="00FB00B7" w:rsidRDefault="00E15489" w:rsidP="00FB00B7">
      <w:pPr>
        <w:jc w:val="both"/>
        <w:rPr>
          <w:b/>
          <w:bCs/>
          <w:sz w:val="24"/>
          <w:szCs w:val="24"/>
          <w:lang w:val="ru-RU"/>
        </w:rPr>
      </w:pPr>
    </w:p>
    <w:p w:rsidR="00E15489" w:rsidRPr="00FB00B7" w:rsidRDefault="00E15489" w:rsidP="00FB00B7">
      <w:pPr>
        <w:ind w:firstLine="708"/>
        <w:jc w:val="both"/>
        <w:rPr>
          <w:b/>
          <w:bCs/>
          <w:sz w:val="24"/>
          <w:szCs w:val="24"/>
        </w:rPr>
      </w:pPr>
      <w:r w:rsidRPr="00FB00B7">
        <w:rPr>
          <w:b/>
          <w:bCs/>
          <w:sz w:val="24"/>
          <w:szCs w:val="24"/>
        </w:rPr>
        <w:t xml:space="preserve">ГОСПОДИН КМЕТ, </w:t>
      </w:r>
    </w:p>
    <w:p w:rsidR="00E15489" w:rsidRPr="00FB00B7" w:rsidRDefault="00E15489" w:rsidP="00FB00B7">
      <w:pPr>
        <w:jc w:val="both"/>
        <w:rPr>
          <w:sz w:val="24"/>
          <w:szCs w:val="24"/>
          <w:lang w:val="ru-RU"/>
        </w:rPr>
      </w:pPr>
    </w:p>
    <w:p w:rsidR="00E15489" w:rsidRPr="00FB00B7" w:rsidRDefault="00E15489" w:rsidP="00FB00B7">
      <w:pPr>
        <w:ind w:right="360" w:firstLine="540"/>
        <w:jc w:val="both"/>
        <w:rPr>
          <w:sz w:val="24"/>
          <w:szCs w:val="24"/>
        </w:rPr>
      </w:pPr>
      <w:r w:rsidRPr="00082DC0">
        <w:rPr>
          <w:sz w:val="24"/>
          <w:szCs w:val="24"/>
        </w:rPr>
        <w:t xml:space="preserve">На основание </w:t>
      </w:r>
      <w:r w:rsidRPr="00082DC0">
        <w:rPr>
          <w:sz w:val="24"/>
          <w:szCs w:val="24"/>
          <w:lang w:val="ru-RU"/>
        </w:rPr>
        <w:t xml:space="preserve">чл.24а, ал.7 от ЗСПЗЗ, </w:t>
      </w:r>
      <w:r w:rsidRPr="00082DC0">
        <w:rPr>
          <w:sz w:val="24"/>
          <w:szCs w:val="24"/>
          <w:lang w:val="bg-BG"/>
        </w:rPr>
        <w:t xml:space="preserve">във връзка с чл.30, ал.6 от </w:t>
      </w:r>
      <w:r w:rsidRPr="00082DC0">
        <w:rPr>
          <w:sz w:val="24"/>
          <w:szCs w:val="24"/>
          <w:lang w:val="ru-RU"/>
        </w:rPr>
        <w:t xml:space="preserve">НРПУРОИ, </w:t>
      </w:r>
      <w:r w:rsidRPr="00082DC0">
        <w:rPr>
          <w:sz w:val="24"/>
          <w:szCs w:val="24"/>
        </w:rPr>
        <w:t>желая да наема земеделска земя от ОПФ-маломерни имоти за стопанската 20</w:t>
      </w:r>
      <w:r w:rsidRPr="00082DC0">
        <w:rPr>
          <w:sz w:val="24"/>
          <w:szCs w:val="24"/>
          <w:lang w:val="bg-BG"/>
        </w:rPr>
        <w:t>23</w:t>
      </w:r>
      <w:r w:rsidRPr="00082DC0">
        <w:rPr>
          <w:sz w:val="24"/>
          <w:szCs w:val="24"/>
        </w:rPr>
        <w:t>/20</w:t>
      </w:r>
      <w:r w:rsidRPr="00082DC0">
        <w:rPr>
          <w:sz w:val="24"/>
          <w:szCs w:val="24"/>
          <w:lang w:val="bg-BG"/>
        </w:rPr>
        <w:t>24</w:t>
      </w:r>
      <w:r w:rsidRPr="00082DC0">
        <w:rPr>
          <w:sz w:val="24"/>
          <w:szCs w:val="24"/>
          <w:lang w:val="ru-RU"/>
        </w:rPr>
        <w:t xml:space="preserve"> </w:t>
      </w:r>
      <w:r w:rsidRPr="00082DC0">
        <w:rPr>
          <w:sz w:val="24"/>
          <w:szCs w:val="24"/>
        </w:rPr>
        <w:t>година, а именно:</w:t>
      </w:r>
    </w:p>
    <w:p w:rsidR="00E15489" w:rsidRPr="00FB00B7" w:rsidRDefault="00E15489" w:rsidP="00FB00B7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3474"/>
        <w:gridCol w:w="3474"/>
      </w:tblGrid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center"/>
              <w:rPr>
                <w:b/>
                <w:bCs/>
                <w:sz w:val="24"/>
                <w:szCs w:val="24"/>
              </w:rPr>
            </w:pPr>
            <w:r w:rsidRPr="00F8685F">
              <w:rPr>
                <w:b/>
                <w:bCs/>
                <w:sz w:val="24"/>
                <w:szCs w:val="24"/>
              </w:rPr>
              <w:t>Землище</w:t>
            </w: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center"/>
              <w:rPr>
                <w:b/>
                <w:bCs/>
                <w:sz w:val="24"/>
                <w:szCs w:val="24"/>
              </w:rPr>
            </w:pPr>
            <w:r w:rsidRPr="00F8685F">
              <w:rPr>
                <w:b/>
                <w:bCs/>
                <w:sz w:val="24"/>
                <w:szCs w:val="24"/>
              </w:rPr>
              <w:t>№ на имот</w:t>
            </w:r>
          </w:p>
        </w:tc>
        <w:tc>
          <w:tcPr>
            <w:tcW w:w="3474" w:type="dxa"/>
          </w:tcPr>
          <w:p w:rsidR="00E15489" w:rsidRPr="00321BA5" w:rsidRDefault="00E15489" w:rsidP="00F8685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Площ /дка/</w:t>
            </w: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  <w:tr w:rsidR="00E15489" w:rsidRPr="00FB00B7">
        <w:tc>
          <w:tcPr>
            <w:tcW w:w="2952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E15489" w:rsidRPr="00F8685F" w:rsidRDefault="00E15489" w:rsidP="00F8685F">
            <w:pPr>
              <w:jc w:val="both"/>
              <w:rPr>
                <w:sz w:val="24"/>
                <w:szCs w:val="24"/>
              </w:rPr>
            </w:pPr>
          </w:p>
        </w:tc>
      </w:tr>
    </w:tbl>
    <w:p w:rsidR="00E15489" w:rsidRPr="00FB00B7" w:rsidRDefault="00E15489" w:rsidP="00FB00B7">
      <w:pPr>
        <w:jc w:val="both"/>
        <w:rPr>
          <w:sz w:val="24"/>
          <w:szCs w:val="24"/>
        </w:rPr>
      </w:pPr>
    </w:p>
    <w:p w:rsidR="00E15489" w:rsidRPr="00FB00B7" w:rsidRDefault="00E15489" w:rsidP="00FB00B7">
      <w:pPr>
        <w:ind w:right="360" w:firstLine="708"/>
        <w:jc w:val="both"/>
        <w:rPr>
          <w:sz w:val="24"/>
          <w:szCs w:val="24"/>
        </w:rPr>
      </w:pPr>
      <w:r w:rsidRPr="00FB00B7">
        <w:rPr>
          <w:sz w:val="24"/>
          <w:szCs w:val="24"/>
        </w:rPr>
        <w:t>Задължавам се при сключване на договора да заплатя наемната цена еднократно в касата на общината или по банков път.</w:t>
      </w:r>
    </w:p>
    <w:p w:rsidR="00E15489" w:rsidRDefault="00E15489" w:rsidP="007B52D2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E15489" w:rsidRDefault="00E15489" w:rsidP="00FB00B7">
      <w:pPr>
        <w:ind w:left="3540" w:firstLine="708"/>
        <w:jc w:val="center"/>
        <w:rPr>
          <w:b/>
          <w:bCs/>
          <w:sz w:val="24"/>
          <w:szCs w:val="24"/>
          <w:lang w:val="bg-BG"/>
        </w:rPr>
      </w:pPr>
      <w:r w:rsidRPr="00FB00B7">
        <w:rPr>
          <w:b/>
          <w:bCs/>
          <w:sz w:val="24"/>
          <w:szCs w:val="24"/>
        </w:rPr>
        <w:t>С уважение :</w:t>
      </w:r>
      <w:r>
        <w:rPr>
          <w:b/>
          <w:bCs/>
          <w:sz w:val="24"/>
          <w:szCs w:val="24"/>
        </w:rPr>
        <w:t>_____________________</w:t>
      </w:r>
    </w:p>
    <w:p w:rsidR="00E15489" w:rsidRDefault="00E15489" w:rsidP="00FB0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Дата</w:t>
      </w:r>
      <w:r>
        <w:rPr>
          <w:b/>
          <w:bCs/>
          <w:sz w:val="24"/>
          <w:szCs w:val="24"/>
        </w:rPr>
        <w:t>_________________</w:t>
      </w:r>
    </w:p>
    <w:p w:rsidR="00E15489" w:rsidRPr="00FB00B7" w:rsidRDefault="00E15489" w:rsidP="00FB0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Гр./с.</w:t>
      </w:r>
      <w:r>
        <w:rPr>
          <w:b/>
          <w:bCs/>
          <w:sz w:val="24"/>
          <w:szCs w:val="24"/>
        </w:rPr>
        <w:t>_________________</w:t>
      </w:r>
    </w:p>
    <w:sectPr w:rsidR="00E15489" w:rsidRPr="00FB00B7" w:rsidSect="007B52D2">
      <w:headerReference w:type="first" r:id="rId7"/>
      <w:pgSz w:w="11906" w:h="16838" w:code="9"/>
      <w:pgMar w:top="180" w:right="746" w:bottom="360" w:left="90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89" w:rsidRDefault="00E15489">
      <w:r>
        <w:separator/>
      </w:r>
    </w:p>
  </w:endnote>
  <w:endnote w:type="continuationSeparator" w:id="0">
    <w:p w:rsidR="00E15489" w:rsidRDefault="00E1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89" w:rsidRDefault="00E15489">
      <w:r>
        <w:separator/>
      </w:r>
    </w:p>
  </w:footnote>
  <w:footnote w:type="continuationSeparator" w:id="0">
    <w:p w:rsidR="00E15489" w:rsidRDefault="00E15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178"/>
      <w:gridCol w:w="5239"/>
      <w:gridCol w:w="3831"/>
    </w:tblGrid>
    <w:tr w:rsidR="00E15489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15489" w:rsidRDefault="00E15489" w:rsidP="00D87059">
          <w:pPr>
            <w:pStyle w:val="Header"/>
            <w:spacing w:line="360" w:lineRule="auto"/>
            <w:jc w:val="center"/>
            <w:rPr>
              <w:rFonts w:ascii="Arial" w:hAnsi="Arial" w:cs="Arial"/>
              <w:i/>
              <w:iCs/>
              <w:smallCaps/>
              <w:sz w:val="26"/>
              <w:szCs w:val="26"/>
            </w:rPr>
          </w:pPr>
          <w:r>
            <w:rPr>
              <w:noProof/>
              <w:lang w:val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.3pt;margin-top:2.9pt;width:44.3pt;height:66.45pt;z-index:251659264">
                <v:imagedata r:id="rId1" o:title="" gain="126031f"/>
              </v:shape>
            </w:pict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15489" w:rsidRDefault="00E15489" w:rsidP="00D87059">
          <w:pPr>
            <w:pStyle w:val="Header"/>
            <w:jc w:val="center"/>
            <w:rPr>
              <w:rFonts w:ascii="Arial" w:hAnsi="Arial" w:cs="Arial"/>
              <w:i/>
              <w:iCs/>
              <w:smallCaps/>
              <w:sz w:val="26"/>
              <w:szCs w:val="26"/>
            </w:rPr>
          </w:pPr>
          <w:r>
            <w:rPr>
              <w:noProof/>
              <w:lang w:val="bg-BG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133.35pt;margin-top:-1.15pt;width:149.4pt;height:16.8pt;z-index:251657216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15489" w:rsidRDefault="00E15489" w:rsidP="00D87059">
          <w:pPr>
            <w:pStyle w:val="Header"/>
            <w:jc w:val="center"/>
            <w:rPr>
              <w:rFonts w:ascii="Arial" w:hAnsi="Arial" w:cs="Arial"/>
              <w:i/>
              <w:iCs/>
              <w:smallCaps/>
              <w:sz w:val="26"/>
              <w:szCs w:val="26"/>
            </w:rPr>
          </w:pPr>
          <w:r>
            <w:rPr>
              <w:noProof/>
              <w:lang w:val="bg-BG"/>
            </w:rPr>
            <w:pict>
              <v:shape id="_x0000_s2051" type="#_x0000_t136" style="position:absolute;left:0;text-align:left;margin-left:57.85pt;margin-top:6.4pt;width:4in;height:13.5pt;z-index:251656192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15489">
      <w:trPr>
        <w:cantSplit/>
        <w:trHeight w:val="713"/>
        <w:jc w:val="center"/>
      </w:trPr>
      <w:tc>
        <w:tcPr>
          <w:tcW w:w="1178" w:type="dxa"/>
          <w:vMerge/>
          <w:tcBorders>
            <w:bottom w:val="nil"/>
            <w:right w:val="nil"/>
          </w:tcBorders>
          <w:vAlign w:val="center"/>
        </w:tcPr>
        <w:p w:rsidR="00E15489" w:rsidRDefault="00E15489" w:rsidP="00D87059">
          <w:pPr>
            <w:pStyle w:val="Header"/>
            <w:spacing w:line="360" w:lineRule="auto"/>
            <w:jc w:val="center"/>
            <w:rPr>
              <w:rFonts w:ascii="Arial" w:hAnsi="Arial" w:cs="Arial"/>
              <w:i/>
              <w:iCs/>
              <w:smallCaps/>
              <w:noProof/>
              <w:sz w:val="19"/>
              <w:szCs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15489" w:rsidRPr="00A83044" w:rsidRDefault="00E15489" w:rsidP="00D87059">
          <w:pPr>
            <w:pStyle w:val="Header"/>
            <w:jc w:val="center"/>
            <w:rPr>
              <w:i/>
              <w:iCs/>
              <w:smallCaps/>
              <w:color w:val="000000"/>
              <w:sz w:val="22"/>
              <w:szCs w:val="22"/>
            </w:rPr>
          </w:pPr>
          <w:r w:rsidRPr="00A83044">
            <w:rPr>
              <w:i/>
              <w:iCs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15489" w:rsidRPr="006301A2" w:rsidRDefault="00E15489" w:rsidP="00057F30">
          <w:pPr>
            <w:pStyle w:val="Header"/>
            <w:jc w:val="center"/>
            <w:rPr>
              <w:rFonts w:ascii="Arial" w:hAnsi="Arial" w:cs="Arial"/>
              <w:i/>
              <w:iCs/>
              <w:smallCaps/>
              <w:color w:val="000000"/>
              <w:sz w:val="19"/>
              <w:szCs w:val="19"/>
            </w:rPr>
          </w:pPr>
          <w:r w:rsidRPr="00A83044">
            <w:rPr>
              <w:i/>
              <w:iCs/>
              <w:smallCaps/>
              <w:color w:val="000000"/>
              <w:sz w:val="22"/>
              <w:szCs w:val="22"/>
            </w:rPr>
            <w:t>тел.:0336  / 62201,62139 ; факс:0336 / 62872</w:t>
          </w:r>
          <w:r w:rsidRPr="006301A2">
            <w:rPr>
              <w:rFonts w:ascii="Arial" w:hAnsi="Arial" w:cs="Arial"/>
              <w:i/>
              <w:iCs/>
              <w:smallCaps/>
              <w:color w:val="000000"/>
              <w:sz w:val="19"/>
              <w:szCs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15489" w:rsidRDefault="00E15489" w:rsidP="00D87059">
          <w:pPr>
            <w:pStyle w:val="Header"/>
            <w:jc w:val="center"/>
            <w:rPr>
              <w:i/>
              <w:iCs/>
              <w:color w:val="000000"/>
              <w:sz w:val="22"/>
              <w:szCs w:val="22"/>
            </w:rPr>
          </w:pPr>
          <w:r>
            <w:rPr>
              <w:i/>
              <w:iCs/>
              <w:color w:val="000000"/>
              <w:sz w:val="22"/>
              <w:szCs w:val="22"/>
            </w:rPr>
            <w:t>E-mail:</w:t>
          </w:r>
          <w:r w:rsidRPr="00A83044">
            <w:rPr>
              <w:i/>
              <w:iCs/>
              <w:color w:val="000000"/>
              <w:sz w:val="22"/>
              <w:szCs w:val="22"/>
            </w:rPr>
            <w:t xml:space="preserve"> </w:t>
          </w:r>
          <w:hyperlink r:id="rId2" w:history="1">
            <w:r w:rsidRPr="001D4069">
              <w:rPr>
                <w:rStyle w:val="Hyperlink"/>
                <w:i/>
                <w:iCs/>
                <w:sz w:val="22"/>
                <w:szCs w:val="22"/>
              </w:rPr>
              <w:t>obaparv@parvomai.bg</w:t>
            </w:r>
          </w:hyperlink>
        </w:p>
        <w:p w:rsidR="00E15489" w:rsidRPr="001E3A21" w:rsidRDefault="00E15489" w:rsidP="00D87059">
          <w:pPr>
            <w:pStyle w:val="Header"/>
            <w:jc w:val="center"/>
            <w:rPr>
              <w:i/>
              <w:iCs/>
              <w:smallCaps/>
              <w:color w:val="000000"/>
              <w:sz w:val="22"/>
              <w:szCs w:val="22"/>
            </w:rPr>
          </w:pPr>
          <w:r>
            <w:rPr>
              <w:rFonts w:ascii="Arial" w:hAnsi="Arial" w:cs="Arial"/>
              <w:i/>
              <w:iCs/>
              <w:sz w:val="19"/>
              <w:szCs w:val="19"/>
            </w:rPr>
            <w:t>https://www.parvomai.bg</w:t>
          </w:r>
        </w:p>
      </w:tc>
    </w:tr>
  </w:tbl>
  <w:p w:rsidR="00E15489" w:rsidRDefault="00E15489">
    <w:pPr>
      <w:pStyle w:val="Header"/>
    </w:pPr>
    <w:r>
      <w:rPr>
        <w:noProof/>
        <w:lang w:val="bg-BG"/>
      </w:rPr>
      <w:pict>
        <v:line id="_x0000_s2052" style="position:absolute;z-index:251658240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AF3"/>
    <w:rsid w:val="000006AB"/>
    <w:rsid w:val="00006FE4"/>
    <w:rsid w:val="000116E7"/>
    <w:rsid w:val="00013DD5"/>
    <w:rsid w:val="000205D3"/>
    <w:rsid w:val="00052C9C"/>
    <w:rsid w:val="00052D1E"/>
    <w:rsid w:val="000571A0"/>
    <w:rsid w:val="00057F30"/>
    <w:rsid w:val="000651FF"/>
    <w:rsid w:val="00074199"/>
    <w:rsid w:val="00082DC0"/>
    <w:rsid w:val="0008350B"/>
    <w:rsid w:val="000A1529"/>
    <w:rsid w:val="000A3AE0"/>
    <w:rsid w:val="000B3E04"/>
    <w:rsid w:val="000C5685"/>
    <w:rsid w:val="000D1A16"/>
    <w:rsid w:val="000E1174"/>
    <w:rsid w:val="000F0D74"/>
    <w:rsid w:val="000F2DA8"/>
    <w:rsid w:val="0011349A"/>
    <w:rsid w:val="0011741E"/>
    <w:rsid w:val="00121E66"/>
    <w:rsid w:val="00123FE3"/>
    <w:rsid w:val="0014146F"/>
    <w:rsid w:val="0014193C"/>
    <w:rsid w:val="00144272"/>
    <w:rsid w:val="00144D0F"/>
    <w:rsid w:val="00152322"/>
    <w:rsid w:val="00162B02"/>
    <w:rsid w:val="00163C36"/>
    <w:rsid w:val="0018182B"/>
    <w:rsid w:val="00185009"/>
    <w:rsid w:val="00194046"/>
    <w:rsid w:val="00194AF3"/>
    <w:rsid w:val="001A53FA"/>
    <w:rsid w:val="001B5210"/>
    <w:rsid w:val="001D0934"/>
    <w:rsid w:val="001D4069"/>
    <w:rsid w:val="001E3A21"/>
    <w:rsid w:val="001E7AE1"/>
    <w:rsid w:val="001E7BB6"/>
    <w:rsid w:val="001E7E96"/>
    <w:rsid w:val="001F2D76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6E57"/>
    <w:rsid w:val="00260D9F"/>
    <w:rsid w:val="0027118D"/>
    <w:rsid w:val="00277E14"/>
    <w:rsid w:val="0029604E"/>
    <w:rsid w:val="00297963"/>
    <w:rsid w:val="002B0B72"/>
    <w:rsid w:val="002D0767"/>
    <w:rsid w:val="002D4FE8"/>
    <w:rsid w:val="002E07FC"/>
    <w:rsid w:val="002E42CF"/>
    <w:rsid w:val="002F1261"/>
    <w:rsid w:val="002F3A55"/>
    <w:rsid w:val="002F418B"/>
    <w:rsid w:val="003054FB"/>
    <w:rsid w:val="00314A1C"/>
    <w:rsid w:val="00316C61"/>
    <w:rsid w:val="00321BA5"/>
    <w:rsid w:val="003234EE"/>
    <w:rsid w:val="003326E9"/>
    <w:rsid w:val="00336B14"/>
    <w:rsid w:val="003405E8"/>
    <w:rsid w:val="00343C60"/>
    <w:rsid w:val="003531FF"/>
    <w:rsid w:val="003571D2"/>
    <w:rsid w:val="003613A7"/>
    <w:rsid w:val="0037240A"/>
    <w:rsid w:val="00373026"/>
    <w:rsid w:val="00377A2D"/>
    <w:rsid w:val="003835CE"/>
    <w:rsid w:val="003A1A35"/>
    <w:rsid w:val="003B617D"/>
    <w:rsid w:val="003C06BF"/>
    <w:rsid w:val="003C186A"/>
    <w:rsid w:val="003C472B"/>
    <w:rsid w:val="003C4A62"/>
    <w:rsid w:val="003C681A"/>
    <w:rsid w:val="003D1780"/>
    <w:rsid w:val="003D311F"/>
    <w:rsid w:val="003D5A25"/>
    <w:rsid w:val="003D5BF4"/>
    <w:rsid w:val="003E6271"/>
    <w:rsid w:val="003E7617"/>
    <w:rsid w:val="003F450D"/>
    <w:rsid w:val="003F6CC5"/>
    <w:rsid w:val="003F7595"/>
    <w:rsid w:val="00411048"/>
    <w:rsid w:val="00411582"/>
    <w:rsid w:val="004165C5"/>
    <w:rsid w:val="00417490"/>
    <w:rsid w:val="00427699"/>
    <w:rsid w:val="00435674"/>
    <w:rsid w:val="00436CF6"/>
    <w:rsid w:val="0044414A"/>
    <w:rsid w:val="0044416F"/>
    <w:rsid w:val="00447037"/>
    <w:rsid w:val="004524C0"/>
    <w:rsid w:val="004606C6"/>
    <w:rsid w:val="00470474"/>
    <w:rsid w:val="00474D8D"/>
    <w:rsid w:val="00483E50"/>
    <w:rsid w:val="004B2746"/>
    <w:rsid w:val="004B7BA1"/>
    <w:rsid w:val="004C44DD"/>
    <w:rsid w:val="004C5972"/>
    <w:rsid w:val="004D229E"/>
    <w:rsid w:val="004E0696"/>
    <w:rsid w:val="004E4B59"/>
    <w:rsid w:val="004E7EED"/>
    <w:rsid w:val="004F34B8"/>
    <w:rsid w:val="004F4BED"/>
    <w:rsid w:val="004F75E7"/>
    <w:rsid w:val="00501A66"/>
    <w:rsid w:val="00504728"/>
    <w:rsid w:val="00507EAF"/>
    <w:rsid w:val="00512397"/>
    <w:rsid w:val="00520C6B"/>
    <w:rsid w:val="0052392A"/>
    <w:rsid w:val="00526C3C"/>
    <w:rsid w:val="005327B1"/>
    <w:rsid w:val="00544FDE"/>
    <w:rsid w:val="00567D2E"/>
    <w:rsid w:val="00567E8B"/>
    <w:rsid w:val="00582EC1"/>
    <w:rsid w:val="005939AE"/>
    <w:rsid w:val="005A0F87"/>
    <w:rsid w:val="005A219F"/>
    <w:rsid w:val="005B2891"/>
    <w:rsid w:val="005B42D9"/>
    <w:rsid w:val="005C3CF1"/>
    <w:rsid w:val="005C5475"/>
    <w:rsid w:val="005C6CE1"/>
    <w:rsid w:val="005E213E"/>
    <w:rsid w:val="005F0C4A"/>
    <w:rsid w:val="005F3656"/>
    <w:rsid w:val="005F4670"/>
    <w:rsid w:val="00612D76"/>
    <w:rsid w:val="006216B9"/>
    <w:rsid w:val="00623C5B"/>
    <w:rsid w:val="006263BA"/>
    <w:rsid w:val="00627B7A"/>
    <w:rsid w:val="006301A2"/>
    <w:rsid w:val="00632DF5"/>
    <w:rsid w:val="00637D43"/>
    <w:rsid w:val="00646AE6"/>
    <w:rsid w:val="006526EE"/>
    <w:rsid w:val="00655501"/>
    <w:rsid w:val="00660A98"/>
    <w:rsid w:val="00665F20"/>
    <w:rsid w:val="006839D5"/>
    <w:rsid w:val="00686C49"/>
    <w:rsid w:val="00691D0A"/>
    <w:rsid w:val="006961BC"/>
    <w:rsid w:val="006B0EFD"/>
    <w:rsid w:val="006C60B8"/>
    <w:rsid w:val="006D2F3A"/>
    <w:rsid w:val="006D7B8A"/>
    <w:rsid w:val="006E1E06"/>
    <w:rsid w:val="007007D1"/>
    <w:rsid w:val="007026BB"/>
    <w:rsid w:val="00702E32"/>
    <w:rsid w:val="00713607"/>
    <w:rsid w:val="00715F77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949AB"/>
    <w:rsid w:val="007979B3"/>
    <w:rsid w:val="007B52D2"/>
    <w:rsid w:val="007C2B62"/>
    <w:rsid w:val="007C3842"/>
    <w:rsid w:val="007C6811"/>
    <w:rsid w:val="007D02F9"/>
    <w:rsid w:val="007D3700"/>
    <w:rsid w:val="007D4162"/>
    <w:rsid w:val="007E08C5"/>
    <w:rsid w:val="007E2B7C"/>
    <w:rsid w:val="007E4771"/>
    <w:rsid w:val="007E7B90"/>
    <w:rsid w:val="007F5D09"/>
    <w:rsid w:val="00806E7F"/>
    <w:rsid w:val="008132C4"/>
    <w:rsid w:val="008228CD"/>
    <w:rsid w:val="008254AE"/>
    <w:rsid w:val="00843336"/>
    <w:rsid w:val="00854649"/>
    <w:rsid w:val="00862841"/>
    <w:rsid w:val="008631F1"/>
    <w:rsid w:val="00866AFB"/>
    <w:rsid w:val="0087019C"/>
    <w:rsid w:val="008717AE"/>
    <w:rsid w:val="00876C05"/>
    <w:rsid w:val="008825E2"/>
    <w:rsid w:val="008836DC"/>
    <w:rsid w:val="00884502"/>
    <w:rsid w:val="0089168B"/>
    <w:rsid w:val="008977BD"/>
    <w:rsid w:val="008A19DD"/>
    <w:rsid w:val="008B27A1"/>
    <w:rsid w:val="008B6531"/>
    <w:rsid w:val="008C6D26"/>
    <w:rsid w:val="008E4A29"/>
    <w:rsid w:val="008F58FC"/>
    <w:rsid w:val="00901AAF"/>
    <w:rsid w:val="009103CA"/>
    <w:rsid w:val="009206B3"/>
    <w:rsid w:val="009216D1"/>
    <w:rsid w:val="00925017"/>
    <w:rsid w:val="00931042"/>
    <w:rsid w:val="00937400"/>
    <w:rsid w:val="009462EF"/>
    <w:rsid w:val="00962A60"/>
    <w:rsid w:val="0096399E"/>
    <w:rsid w:val="009669A8"/>
    <w:rsid w:val="009825AD"/>
    <w:rsid w:val="00990CB8"/>
    <w:rsid w:val="009A0307"/>
    <w:rsid w:val="009A3FE1"/>
    <w:rsid w:val="009A4D13"/>
    <w:rsid w:val="009B036F"/>
    <w:rsid w:val="009B7D82"/>
    <w:rsid w:val="009D49AB"/>
    <w:rsid w:val="009D52B5"/>
    <w:rsid w:val="009D70D0"/>
    <w:rsid w:val="009D7FEF"/>
    <w:rsid w:val="009E4735"/>
    <w:rsid w:val="009F0BD3"/>
    <w:rsid w:val="00A20B75"/>
    <w:rsid w:val="00A26EC1"/>
    <w:rsid w:val="00A34C41"/>
    <w:rsid w:val="00A416B9"/>
    <w:rsid w:val="00A460EF"/>
    <w:rsid w:val="00A462AC"/>
    <w:rsid w:val="00A46EC7"/>
    <w:rsid w:val="00A5228E"/>
    <w:rsid w:val="00A5706B"/>
    <w:rsid w:val="00A57332"/>
    <w:rsid w:val="00A6140C"/>
    <w:rsid w:val="00A65D24"/>
    <w:rsid w:val="00A827B3"/>
    <w:rsid w:val="00A83044"/>
    <w:rsid w:val="00A913B3"/>
    <w:rsid w:val="00A9224C"/>
    <w:rsid w:val="00A93800"/>
    <w:rsid w:val="00A94DFC"/>
    <w:rsid w:val="00AA1586"/>
    <w:rsid w:val="00AA7F6D"/>
    <w:rsid w:val="00AC5D35"/>
    <w:rsid w:val="00AD0F69"/>
    <w:rsid w:val="00AE40D4"/>
    <w:rsid w:val="00AE5BBD"/>
    <w:rsid w:val="00AF1300"/>
    <w:rsid w:val="00AF38EE"/>
    <w:rsid w:val="00AF672F"/>
    <w:rsid w:val="00B03F55"/>
    <w:rsid w:val="00B06814"/>
    <w:rsid w:val="00B22401"/>
    <w:rsid w:val="00B33784"/>
    <w:rsid w:val="00B41F60"/>
    <w:rsid w:val="00B43FC2"/>
    <w:rsid w:val="00B563F8"/>
    <w:rsid w:val="00B649D5"/>
    <w:rsid w:val="00B67198"/>
    <w:rsid w:val="00B771C4"/>
    <w:rsid w:val="00B84267"/>
    <w:rsid w:val="00BA3648"/>
    <w:rsid w:val="00BB21A5"/>
    <w:rsid w:val="00BB3B5E"/>
    <w:rsid w:val="00BB5008"/>
    <w:rsid w:val="00BC25D5"/>
    <w:rsid w:val="00BC6637"/>
    <w:rsid w:val="00BC72D5"/>
    <w:rsid w:val="00BE7EEA"/>
    <w:rsid w:val="00C036B0"/>
    <w:rsid w:val="00C040FF"/>
    <w:rsid w:val="00C06FB8"/>
    <w:rsid w:val="00C151BE"/>
    <w:rsid w:val="00C15613"/>
    <w:rsid w:val="00C22D79"/>
    <w:rsid w:val="00C35E99"/>
    <w:rsid w:val="00C4387F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B58C3"/>
    <w:rsid w:val="00CC3179"/>
    <w:rsid w:val="00CD0581"/>
    <w:rsid w:val="00CD1034"/>
    <w:rsid w:val="00D213EB"/>
    <w:rsid w:val="00D22271"/>
    <w:rsid w:val="00D239C8"/>
    <w:rsid w:val="00D23F1E"/>
    <w:rsid w:val="00D27B8F"/>
    <w:rsid w:val="00D57466"/>
    <w:rsid w:val="00D63404"/>
    <w:rsid w:val="00D75A92"/>
    <w:rsid w:val="00D82EDE"/>
    <w:rsid w:val="00D87059"/>
    <w:rsid w:val="00DA3405"/>
    <w:rsid w:val="00DA3FFE"/>
    <w:rsid w:val="00DC44CF"/>
    <w:rsid w:val="00DD42D4"/>
    <w:rsid w:val="00DD5558"/>
    <w:rsid w:val="00DE525F"/>
    <w:rsid w:val="00DF7A89"/>
    <w:rsid w:val="00E12CD0"/>
    <w:rsid w:val="00E15489"/>
    <w:rsid w:val="00E22392"/>
    <w:rsid w:val="00E2509C"/>
    <w:rsid w:val="00E36FF2"/>
    <w:rsid w:val="00E41FE1"/>
    <w:rsid w:val="00E5057A"/>
    <w:rsid w:val="00E51806"/>
    <w:rsid w:val="00E51DFE"/>
    <w:rsid w:val="00E64470"/>
    <w:rsid w:val="00E67CB0"/>
    <w:rsid w:val="00E7118B"/>
    <w:rsid w:val="00E807C4"/>
    <w:rsid w:val="00E96D08"/>
    <w:rsid w:val="00EA282E"/>
    <w:rsid w:val="00EA621F"/>
    <w:rsid w:val="00EB3AD3"/>
    <w:rsid w:val="00EB7413"/>
    <w:rsid w:val="00EC70C2"/>
    <w:rsid w:val="00EC762B"/>
    <w:rsid w:val="00ED05A5"/>
    <w:rsid w:val="00ED0F99"/>
    <w:rsid w:val="00ED79BD"/>
    <w:rsid w:val="00EE13B4"/>
    <w:rsid w:val="00EF0F60"/>
    <w:rsid w:val="00F00DEA"/>
    <w:rsid w:val="00F01B35"/>
    <w:rsid w:val="00F14446"/>
    <w:rsid w:val="00F145CE"/>
    <w:rsid w:val="00F159C5"/>
    <w:rsid w:val="00F15FD3"/>
    <w:rsid w:val="00F17637"/>
    <w:rsid w:val="00F20CD4"/>
    <w:rsid w:val="00F34A79"/>
    <w:rsid w:val="00F43916"/>
    <w:rsid w:val="00F4556A"/>
    <w:rsid w:val="00F471EB"/>
    <w:rsid w:val="00F534C4"/>
    <w:rsid w:val="00F731CF"/>
    <w:rsid w:val="00F761AF"/>
    <w:rsid w:val="00F84B03"/>
    <w:rsid w:val="00F8685F"/>
    <w:rsid w:val="00F909A5"/>
    <w:rsid w:val="00F91531"/>
    <w:rsid w:val="00F92C3A"/>
    <w:rsid w:val="00F93E63"/>
    <w:rsid w:val="00F97EAF"/>
    <w:rsid w:val="00FA02EE"/>
    <w:rsid w:val="00FA058F"/>
    <w:rsid w:val="00FA68CA"/>
    <w:rsid w:val="00FB00B7"/>
    <w:rsid w:val="00FB3BCC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37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4A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E13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7BB6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E13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7BB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C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BB6"/>
    <w:rPr>
      <w:sz w:val="2"/>
      <w:szCs w:val="2"/>
      <w:lang w:val="en-US"/>
    </w:rPr>
  </w:style>
  <w:style w:type="character" w:styleId="Hyperlink">
    <w:name w:val="Hyperlink"/>
    <w:basedOn w:val="DefaultParagraphFont"/>
    <w:uiPriority w:val="99"/>
    <w:rsid w:val="001E3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subject/>
  <cp:keywords/>
  <dc:description/>
  <cp:lastModifiedBy>gigi</cp:lastModifiedBy>
  <cp:revision>8</cp:revision>
  <cp:lastPrinted>2012-05-19T10:05:00Z</cp:lastPrinted>
  <dcterms:created xsi:type="dcterms:W3CDTF">2021-08-16T08:09:00Z</dcterms:created>
  <dcterms:modified xsi:type="dcterms:W3CDTF">2023-05-22T07:20:00Z</dcterms:modified>
</cp:coreProperties>
</file>